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8D" w:rsidRDefault="00FF7D8D" w:rsidP="00FF7D8D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FF7D8D" w:rsidRPr="00404B27" w:rsidRDefault="00FF7D8D" w:rsidP="00FF7D8D">
      <w:pPr>
        <w:spacing w:before="60"/>
        <w:jc w:val="center"/>
        <w:rPr>
          <w:b/>
          <w:sz w:val="24"/>
          <w:szCs w:val="24"/>
        </w:rPr>
      </w:pPr>
    </w:p>
    <w:p w:rsidR="00FF7D8D" w:rsidRPr="002F5B42" w:rsidRDefault="00FF7D8D" w:rsidP="00FF7D8D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FF7D8D" w:rsidRPr="002F5B42" w:rsidRDefault="00FF7D8D" w:rsidP="00FF7D8D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FF7D8D" w:rsidRDefault="00FF7D8D" w:rsidP="00FF7D8D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FF7D8D" w:rsidRDefault="00FF7D8D" w:rsidP="00FF7D8D">
      <w:pPr>
        <w:spacing w:before="60"/>
        <w:jc w:val="center"/>
        <w:rPr>
          <w:b/>
          <w:spacing w:val="200"/>
          <w:sz w:val="28"/>
          <w:szCs w:val="28"/>
        </w:rPr>
      </w:pPr>
    </w:p>
    <w:p w:rsidR="00FF7D8D" w:rsidRDefault="00FF7D8D" w:rsidP="00FF7D8D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FF7D8D" w:rsidRPr="00B227BB" w:rsidRDefault="00FF7D8D" w:rsidP="00FF7D8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FF7D8D" w:rsidRPr="00023A8E" w:rsidTr="00C17FFE">
        <w:trPr>
          <w:trHeight w:val="620"/>
        </w:trPr>
        <w:tc>
          <w:tcPr>
            <w:tcW w:w="3622" w:type="dxa"/>
          </w:tcPr>
          <w:p w:rsidR="00FF7D8D" w:rsidRPr="00023A8E" w:rsidRDefault="00FF7D8D" w:rsidP="00023A8E">
            <w:pPr>
              <w:spacing w:before="120"/>
              <w:rPr>
                <w:b/>
                <w:sz w:val="28"/>
                <w:szCs w:val="28"/>
              </w:rPr>
            </w:pPr>
            <w:r w:rsidRPr="00023A8E">
              <w:rPr>
                <w:sz w:val="28"/>
                <w:szCs w:val="28"/>
              </w:rPr>
              <w:t>від ____</w:t>
            </w:r>
            <w:r w:rsidR="00023A8E" w:rsidRPr="00023A8E">
              <w:rPr>
                <w:sz w:val="28"/>
                <w:szCs w:val="28"/>
                <w:u w:val="single"/>
              </w:rPr>
              <w:t>09.09</w:t>
            </w:r>
            <w:r w:rsidRPr="00023A8E">
              <w:rPr>
                <w:sz w:val="28"/>
                <w:szCs w:val="28"/>
              </w:rPr>
              <w:t>___ 2019р.</w:t>
            </w:r>
          </w:p>
        </w:tc>
        <w:tc>
          <w:tcPr>
            <w:tcW w:w="2758" w:type="dxa"/>
          </w:tcPr>
          <w:p w:rsidR="00FF7D8D" w:rsidRPr="00023A8E" w:rsidRDefault="00FF7D8D" w:rsidP="00C17FFE">
            <w:pPr>
              <w:spacing w:before="120"/>
              <w:jc w:val="center"/>
              <w:rPr>
                <w:sz w:val="28"/>
                <w:szCs w:val="28"/>
              </w:rPr>
            </w:pPr>
            <w:r w:rsidRPr="00023A8E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FF7D8D" w:rsidRPr="00023A8E" w:rsidRDefault="00FF7D8D" w:rsidP="00023A8E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3A8E">
              <w:rPr>
                <w:sz w:val="28"/>
                <w:szCs w:val="28"/>
              </w:rPr>
              <w:t>№ _____</w:t>
            </w:r>
            <w:r w:rsidR="00023A8E" w:rsidRPr="00023A8E">
              <w:rPr>
                <w:sz w:val="28"/>
                <w:szCs w:val="28"/>
                <w:u w:val="single"/>
              </w:rPr>
              <w:t>368</w:t>
            </w:r>
            <w:r w:rsidRPr="00023A8E">
              <w:rPr>
                <w:sz w:val="28"/>
                <w:szCs w:val="28"/>
              </w:rPr>
              <w:t>_____</w:t>
            </w:r>
          </w:p>
        </w:tc>
      </w:tr>
    </w:tbl>
    <w:p w:rsidR="00FF7D8D" w:rsidRDefault="00FF7D8D" w:rsidP="00FF7D8D">
      <w:pPr>
        <w:rPr>
          <w:sz w:val="28"/>
          <w:szCs w:val="28"/>
        </w:rPr>
      </w:pPr>
    </w:p>
    <w:p w:rsidR="00FF7D8D" w:rsidRDefault="00FF7D8D" w:rsidP="00FF7D8D">
      <w:pPr>
        <w:pStyle w:val="a6"/>
      </w:pPr>
    </w:p>
    <w:p w:rsidR="00FF7D8D" w:rsidRPr="001A5B9E" w:rsidRDefault="00FF7D8D" w:rsidP="00FF7D8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ів</w:t>
      </w:r>
    </w:p>
    <w:p w:rsidR="00FF7D8D" w:rsidRPr="001A5B9E" w:rsidRDefault="00FF7D8D" w:rsidP="00FF7D8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FF7D8D" w:rsidRPr="00ED1802" w:rsidRDefault="00FF7D8D" w:rsidP="00FF7D8D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D8D" w:rsidRPr="008C5EC1" w:rsidRDefault="00FF7D8D" w:rsidP="00FF7D8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="00023A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="00023A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FF7D8D" w:rsidRPr="008C5EC1" w:rsidRDefault="00FF7D8D" w:rsidP="00FF7D8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D8D" w:rsidRPr="00D6565A" w:rsidRDefault="00FF7D8D" w:rsidP="00FF7D8D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FF7D8D" w:rsidRPr="00FF7D8D" w:rsidRDefault="00FF7D8D" w:rsidP="00FF7D8D">
      <w:pPr>
        <w:spacing w:after="120"/>
        <w:ind w:firstLine="567"/>
        <w:jc w:val="both"/>
        <w:rPr>
          <w:sz w:val="28"/>
          <w:szCs w:val="28"/>
        </w:rPr>
      </w:pPr>
      <w:r w:rsidRPr="00FF7D8D">
        <w:rPr>
          <w:sz w:val="28"/>
          <w:szCs w:val="28"/>
        </w:rPr>
        <w:t xml:space="preserve">1.1. «Поточний середній ремонт автомобільної дороги загального користування місцевого значення С251815  /Т-25-16/ - Масалаївка на ділянці км 0 + 000 - км 2 + 400, (окремими ділянками)». </w:t>
      </w:r>
    </w:p>
    <w:p w:rsidR="00FF7D8D" w:rsidRPr="00FF7D8D" w:rsidRDefault="00FF7D8D" w:rsidP="00FF7D8D">
      <w:pPr>
        <w:spacing w:after="120"/>
        <w:ind w:firstLine="567"/>
        <w:jc w:val="both"/>
        <w:rPr>
          <w:sz w:val="28"/>
          <w:szCs w:val="28"/>
        </w:rPr>
      </w:pPr>
      <w:r w:rsidRPr="00FF7D8D">
        <w:rPr>
          <w:sz w:val="28"/>
          <w:szCs w:val="28"/>
        </w:rPr>
        <w:t>1.2. «Поточний середній ремонт автомобільної дороги загального користування місцевого значення С252137 Підїзд до с.Олександрівка на ділянці км 0 + 000 - км 2 + 600, (окремими ділянками)».</w:t>
      </w:r>
    </w:p>
    <w:p w:rsidR="00FF7D8D" w:rsidRDefault="00FF7D8D" w:rsidP="00FF7D8D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FF7D8D" w:rsidRPr="00035AC2" w:rsidRDefault="00FF7D8D" w:rsidP="00FF7D8D">
      <w:pPr>
        <w:pStyle w:val="10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035AC2">
        <w:rPr>
          <w:rFonts w:ascii="Times New Roman" w:hAnsi="Times New Roman"/>
          <w:sz w:val="28"/>
          <w:szCs w:val="28"/>
          <w:lang w:val="uk-UA"/>
        </w:rPr>
        <w:t>. Закріпити за спеціалістом по веденню технічного нагляду              Бортніком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FF7D8D" w:rsidRPr="00FF7D8D" w:rsidRDefault="00FF7D8D" w:rsidP="00FF7D8D">
      <w:pPr>
        <w:spacing w:after="120"/>
        <w:ind w:firstLine="567"/>
        <w:jc w:val="both"/>
        <w:rPr>
          <w:sz w:val="28"/>
          <w:szCs w:val="28"/>
        </w:rPr>
      </w:pPr>
      <w:r w:rsidRPr="00FF7D8D">
        <w:rPr>
          <w:sz w:val="28"/>
          <w:szCs w:val="28"/>
        </w:rPr>
        <w:t>2.1. «Поточний середній ремонт автомобільної дороги комунальної власності по вул. Незалежності в с. Печі Борзнянського району Чернігівської області».</w:t>
      </w:r>
    </w:p>
    <w:p w:rsidR="00FF7D8D" w:rsidRDefault="00FF7D8D" w:rsidP="00FF7D8D">
      <w:pPr>
        <w:spacing w:after="120"/>
        <w:ind w:firstLine="567"/>
        <w:jc w:val="both"/>
        <w:rPr>
          <w:sz w:val="28"/>
          <w:szCs w:val="28"/>
        </w:rPr>
      </w:pPr>
      <w:r w:rsidRPr="000B745B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sz w:val="28"/>
          <w:szCs w:val="28"/>
        </w:rPr>
        <w:t>серпня</w:t>
      </w:r>
      <w:r w:rsidRPr="000B745B">
        <w:rPr>
          <w:sz w:val="28"/>
          <w:szCs w:val="28"/>
        </w:rPr>
        <w:t xml:space="preserve"> 201</w:t>
      </w:r>
      <w:r>
        <w:rPr>
          <w:sz w:val="28"/>
          <w:szCs w:val="28"/>
        </w:rPr>
        <w:t>8 року  АТ №007239</w:t>
      </w:r>
      <w:r w:rsidRPr="000B745B">
        <w:rPr>
          <w:sz w:val="28"/>
          <w:szCs w:val="28"/>
        </w:rPr>
        <w:t>.</w:t>
      </w:r>
    </w:p>
    <w:p w:rsidR="00FF7D8D" w:rsidRPr="0032327F" w:rsidRDefault="00FF7D8D" w:rsidP="00FF7D8D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32327F">
        <w:rPr>
          <w:rFonts w:ascii="Times New Roman" w:hAnsi="Times New Roman"/>
          <w:sz w:val="28"/>
          <w:szCs w:val="28"/>
          <w:lang w:val="uk-UA"/>
        </w:rPr>
        <w:t>. Закріпити за спеціалістом по веденню технічного нагляду              Шаропатим Романом Володимировичем наступний об’єкт:</w:t>
      </w:r>
    </w:p>
    <w:p w:rsidR="00FF7D8D" w:rsidRPr="00FF7D8D" w:rsidRDefault="00FF7D8D" w:rsidP="00FF7D8D">
      <w:pPr>
        <w:spacing w:after="120"/>
        <w:ind w:firstLine="567"/>
        <w:jc w:val="both"/>
        <w:rPr>
          <w:sz w:val="28"/>
          <w:szCs w:val="28"/>
        </w:rPr>
      </w:pPr>
      <w:r w:rsidRPr="00FF7D8D">
        <w:rPr>
          <w:sz w:val="28"/>
          <w:szCs w:val="28"/>
        </w:rPr>
        <w:t xml:space="preserve">3.1. «Поточний середній ремонт автомобільної дороги загального користування місцевого значення О250920  Корюківка - Наумівка - Перелюб - </w:t>
      </w:r>
      <w:r w:rsidRPr="00FF7D8D">
        <w:rPr>
          <w:sz w:val="28"/>
          <w:szCs w:val="28"/>
        </w:rPr>
        <w:lastRenderedPageBreak/>
        <w:t>Погорільці - Семенівка на ділянці км 37 + 300 - км 60 + 000, (окремими ділянками)».</w:t>
      </w:r>
    </w:p>
    <w:p w:rsidR="00FF7D8D" w:rsidRDefault="00FF7D8D" w:rsidP="00FF7D8D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FF7D8D" w:rsidRDefault="00FF7D8D" w:rsidP="00FF7D8D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FF7D8D" w:rsidRDefault="00FF7D8D" w:rsidP="00FF7D8D">
      <w:pPr>
        <w:spacing w:before="60"/>
        <w:jc w:val="center"/>
        <w:rPr>
          <w:sz w:val="28"/>
          <w:szCs w:val="28"/>
        </w:rPr>
      </w:pPr>
    </w:p>
    <w:p w:rsidR="00FF7D8D" w:rsidRDefault="00FF7D8D" w:rsidP="00FF7D8D">
      <w:pPr>
        <w:spacing w:before="60"/>
        <w:jc w:val="center"/>
        <w:rPr>
          <w:sz w:val="28"/>
          <w:szCs w:val="28"/>
        </w:rPr>
      </w:pPr>
    </w:p>
    <w:p w:rsidR="00FF7D8D" w:rsidRDefault="00FF7D8D" w:rsidP="00FF7D8D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023A8E">
        <w:rPr>
          <w:sz w:val="28"/>
          <w:szCs w:val="28"/>
          <w:lang w:val="ru-RU"/>
        </w:rPr>
        <w:tab/>
      </w:r>
      <w:r w:rsidR="00023A8E"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Наталія КОВАЛЬЧУК</w:t>
      </w: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p w:rsidR="00FF7D8D" w:rsidRDefault="00FF7D8D" w:rsidP="0093500F">
      <w:pPr>
        <w:spacing w:before="60"/>
        <w:jc w:val="center"/>
        <w:rPr>
          <w:b/>
          <w:sz w:val="24"/>
          <w:szCs w:val="24"/>
          <w:lang w:val="ru-RU"/>
        </w:rPr>
      </w:pPr>
    </w:p>
    <w:sectPr w:rsidR="00FF7D8D" w:rsidSect="00835604">
      <w:headerReference w:type="even" r:id="rId6"/>
      <w:headerReference w:type="default" r:id="rId7"/>
      <w:headerReference w:type="first" r:id="rId8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018" w:rsidRDefault="00934018">
      <w:r>
        <w:separator/>
      </w:r>
    </w:p>
  </w:endnote>
  <w:endnote w:type="continuationSeparator" w:id="1">
    <w:p w:rsidR="00934018" w:rsidRDefault="0093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018" w:rsidRDefault="00934018">
      <w:r>
        <w:separator/>
      </w:r>
    </w:p>
  </w:footnote>
  <w:footnote w:type="continuationSeparator" w:id="1">
    <w:p w:rsidR="00934018" w:rsidRDefault="00934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110C3C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110C3C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023A8E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404B27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3EF2"/>
    <w:rsid w:val="00023A8E"/>
    <w:rsid w:val="00090335"/>
    <w:rsid w:val="00110C3C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364D3D"/>
    <w:rsid w:val="00383178"/>
    <w:rsid w:val="003B7419"/>
    <w:rsid w:val="003D47AD"/>
    <w:rsid w:val="00404B27"/>
    <w:rsid w:val="00455859"/>
    <w:rsid w:val="00493CF5"/>
    <w:rsid w:val="004B378D"/>
    <w:rsid w:val="005175C0"/>
    <w:rsid w:val="005A7DD0"/>
    <w:rsid w:val="00610569"/>
    <w:rsid w:val="00634A16"/>
    <w:rsid w:val="0064447B"/>
    <w:rsid w:val="00691CF1"/>
    <w:rsid w:val="006971C1"/>
    <w:rsid w:val="006B45A5"/>
    <w:rsid w:val="006D20EF"/>
    <w:rsid w:val="006F1FA7"/>
    <w:rsid w:val="006F2B06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82329"/>
    <w:rsid w:val="008A7B87"/>
    <w:rsid w:val="008B230B"/>
    <w:rsid w:val="008B27B0"/>
    <w:rsid w:val="008C5EC1"/>
    <w:rsid w:val="008E0AF7"/>
    <w:rsid w:val="00934018"/>
    <w:rsid w:val="0093500F"/>
    <w:rsid w:val="00983FD4"/>
    <w:rsid w:val="009C395D"/>
    <w:rsid w:val="009D3EF2"/>
    <w:rsid w:val="00A0634F"/>
    <w:rsid w:val="00A15BD9"/>
    <w:rsid w:val="00A227D6"/>
    <w:rsid w:val="00A76C94"/>
    <w:rsid w:val="00A96FD1"/>
    <w:rsid w:val="00AE20C7"/>
    <w:rsid w:val="00B227BB"/>
    <w:rsid w:val="00B47773"/>
    <w:rsid w:val="00B84CCE"/>
    <w:rsid w:val="00BC507E"/>
    <w:rsid w:val="00BD091D"/>
    <w:rsid w:val="00BE59C3"/>
    <w:rsid w:val="00BF4F8D"/>
    <w:rsid w:val="00C63D7F"/>
    <w:rsid w:val="00CC4AF9"/>
    <w:rsid w:val="00D42D84"/>
    <w:rsid w:val="00DB4827"/>
    <w:rsid w:val="00DE6C46"/>
    <w:rsid w:val="00DE7076"/>
    <w:rsid w:val="00E6165F"/>
    <w:rsid w:val="00EC25AA"/>
    <w:rsid w:val="00EF56AE"/>
    <w:rsid w:val="00F12C37"/>
    <w:rsid w:val="00F6783C"/>
    <w:rsid w:val="00F929AD"/>
    <w:rsid w:val="00FD41F6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2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Zastupnik</cp:lastModifiedBy>
  <cp:revision>2</cp:revision>
  <cp:lastPrinted>2019-09-30T08:30:00Z</cp:lastPrinted>
  <dcterms:created xsi:type="dcterms:W3CDTF">2019-10-01T12:04:00Z</dcterms:created>
  <dcterms:modified xsi:type="dcterms:W3CDTF">2019-10-01T12:04:00Z</dcterms:modified>
</cp:coreProperties>
</file>